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0FF" w14:textId="77777777"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14:paraId="08689076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46B58378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14:paraId="3C815DBF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49F64958" w14:textId="77777777"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14:paraId="60F5A21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E7AAA07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2D999F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2B64ADDC" w14:textId="77777777" w:rsidTr="00AA3219">
        <w:trPr>
          <w:trHeight w:val="227"/>
        </w:trPr>
        <w:tc>
          <w:tcPr>
            <w:tcW w:w="1843" w:type="dxa"/>
            <w:vMerge/>
          </w:tcPr>
          <w:p w14:paraId="4A58B0D0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4783EE95" w14:textId="77777777"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14:paraId="47FF8A35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506EA1B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F3DFC2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5FE05299" w14:textId="77777777" w:rsidTr="00AA3219">
        <w:trPr>
          <w:trHeight w:val="227"/>
        </w:trPr>
        <w:tc>
          <w:tcPr>
            <w:tcW w:w="1843" w:type="dxa"/>
            <w:vMerge/>
          </w:tcPr>
          <w:p w14:paraId="316600E0" w14:textId="77777777"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14:paraId="313C6140" w14:textId="77777777"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746B9FDA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4561B2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3BCDA0B5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B138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0A48D85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7A15C1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AB31B74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265C36E8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4491D889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0430FB53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14:paraId="66264BE2" w14:textId="77777777"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14:paraId="663A07C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5B4A101F" w14:textId="77777777"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14:paraId="43596E7F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F0D3EE" w14:textId="77777777"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29FF2A7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3D0D5C11" w14:textId="77777777" w:rsidR="00A0403A" w:rsidRPr="003C07C8" w:rsidRDefault="00A0403A" w:rsidP="00AA3219"/>
        </w:tc>
      </w:tr>
      <w:tr w:rsidR="00A0403A" w:rsidRPr="003C07C8" w14:paraId="5E075FE9" w14:textId="77777777" w:rsidTr="00AA3219">
        <w:trPr>
          <w:trHeight w:val="340"/>
        </w:trPr>
        <w:tc>
          <w:tcPr>
            <w:tcW w:w="1843" w:type="dxa"/>
            <w:vMerge/>
          </w:tcPr>
          <w:p w14:paraId="2A2CC9E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14:paraId="1349628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154B753" w14:textId="77777777"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14:paraId="2A099111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4C0F0F92" w14:textId="77777777" w:rsidR="00A0403A" w:rsidRPr="003C07C8" w:rsidRDefault="00A0403A" w:rsidP="00AA3219">
            <w:r w:rsidRPr="003C07C8">
              <w:t>Bauarbeiten in Anlehnung an</w:t>
            </w:r>
          </w:p>
          <w:p w14:paraId="78D52393" w14:textId="77777777"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23C2A42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7D205FC7" w14:textId="77777777"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14:paraId="79C67F0B" w14:textId="77777777" w:rsidTr="00AA3219">
        <w:trPr>
          <w:trHeight w:val="227"/>
        </w:trPr>
        <w:tc>
          <w:tcPr>
            <w:tcW w:w="1843" w:type="dxa"/>
            <w:vMerge/>
          </w:tcPr>
          <w:p w14:paraId="5BF748F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38B7AF22" w14:textId="77777777"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14:paraId="540D6CEE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4F04C514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050962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E3D4D5E" w14:textId="77777777" w:rsidTr="00AA3219">
        <w:trPr>
          <w:trHeight w:val="227"/>
        </w:trPr>
        <w:tc>
          <w:tcPr>
            <w:tcW w:w="1843" w:type="dxa"/>
            <w:vMerge/>
          </w:tcPr>
          <w:p w14:paraId="2218C67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2B81D10B" w14:textId="77777777"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14:paraId="518FC680" w14:textId="77777777" w:rsidTr="00AA3219">
        <w:trPr>
          <w:trHeight w:val="284"/>
        </w:trPr>
        <w:tc>
          <w:tcPr>
            <w:tcW w:w="1843" w:type="dxa"/>
            <w:vMerge/>
          </w:tcPr>
          <w:p w14:paraId="00CDD5BC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38D44D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D95F69F" w14:textId="77777777"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D22F7F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1B3F52C0" w14:textId="77777777" w:rsidTr="00AA3219">
        <w:trPr>
          <w:trHeight w:hRule="exact" w:val="135"/>
        </w:trPr>
        <w:tc>
          <w:tcPr>
            <w:tcW w:w="1843" w:type="dxa"/>
            <w:vMerge/>
          </w:tcPr>
          <w:p w14:paraId="13BEFB70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20C0B07C" w14:textId="77777777" w:rsidR="00A0403A" w:rsidRPr="003C07C8" w:rsidRDefault="00A0403A" w:rsidP="00AA3219"/>
        </w:tc>
      </w:tr>
      <w:tr w:rsidR="00A0403A" w:rsidRPr="003C07C8" w14:paraId="714EEA0D" w14:textId="77777777" w:rsidTr="00AA3219">
        <w:trPr>
          <w:trHeight w:val="284"/>
        </w:trPr>
        <w:tc>
          <w:tcPr>
            <w:tcW w:w="1843" w:type="dxa"/>
            <w:vMerge/>
          </w:tcPr>
          <w:p w14:paraId="6756511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571A1D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359AD30" w14:textId="77777777"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255D165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55B1CA0" w14:textId="77777777" w:rsidTr="00AA3219">
        <w:trPr>
          <w:trHeight w:hRule="exact" w:val="141"/>
        </w:trPr>
        <w:tc>
          <w:tcPr>
            <w:tcW w:w="1843" w:type="dxa"/>
            <w:vMerge/>
          </w:tcPr>
          <w:p w14:paraId="7B75F72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779835F6" w14:textId="77777777" w:rsidR="00A0403A" w:rsidRPr="003C07C8" w:rsidRDefault="00A0403A" w:rsidP="00AA3219"/>
        </w:tc>
      </w:tr>
      <w:tr w:rsidR="00A0403A" w:rsidRPr="003C07C8" w14:paraId="62A485F8" w14:textId="77777777" w:rsidTr="00AA3219">
        <w:trPr>
          <w:trHeight w:val="284"/>
        </w:trPr>
        <w:tc>
          <w:tcPr>
            <w:tcW w:w="1843" w:type="dxa"/>
            <w:vMerge/>
          </w:tcPr>
          <w:p w14:paraId="3365DC2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65BB7638" w14:textId="77777777"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3B32912" w14:textId="77777777"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B3B728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CDF639B" w14:textId="77777777" w:rsidTr="00AA3219">
        <w:trPr>
          <w:trHeight w:val="227"/>
        </w:trPr>
        <w:tc>
          <w:tcPr>
            <w:tcW w:w="1843" w:type="dxa"/>
            <w:vMerge/>
          </w:tcPr>
          <w:p w14:paraId="5CB46378" w14:textId="77777777" w:rsidR="00A0403A" w:rsidRPr="003C07C8" w:rsidRDefault="00A0403A" w:rsidP="00AA3219"/>
        </w:tc>
        <w:tc>
          <w:tcPr>
            <w:tcW w:w="5625" w:type="dxa"/>
            <w:gridSpan w:val="16"/>
          </w:tcPr>
          <w:p w14:paraId="0F58CD69" w14:textId="77777777"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14:paraId="5CCCEE50" w14:textId="77777777"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14:paraId="519AFB83" w14:textId="77777777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14:paraId="60FD0467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659ECE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856218E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B51F11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B5CB5D" w14:textId="77777777" w:rsidTr="00AA3219">
        <w:trPr>
          <w:trHeight w:val="227"/>
        </w:trPr>
        <w:tc>
          <w:tcPr>
            <w:tcW w:w="1843" w:type="dxa"/>
          </w:tcPr>
          <w:p w14:paraId="41AFA99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0B0A710F" w14:textId="77777777"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2AA006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8240D84" w14:textId="77777777"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A277371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684A4DE" w14:textId="77777777"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14:paraId="43C0A721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E478C26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D84DB7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A2A635D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732A042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2C3AC3AB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57139BB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45A5F9CF" w14:textId="77777777" w:rsidTr="00AA3219">
        <w:trPr>
          <w:trHeight w:val="227"/>
        </w:trPr>
        <w:tc>
          <w:tcPr>
            <w:tcW w:w="1843" w:type="dxa"/>
          </w:tcPr>
          <w:p w14:paraId="50D881EA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1CFCE18D" w14:textId="77777777"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2C659526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0178BC0" w14:textId="77777777"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32592063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203C556D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1BCB84B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B6D516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BD939D4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578C708D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1C6B8D9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FAE3EAF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AA7C8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48E937D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6FF71286" w14:textId="77777777" w:rsidR="00A0403A" w:rsidRPr="003C07C8" w:rsidRDefault="00A0403A" w:rsidP="00AA3219"/>
        </w:tc>
      </w:tr>
      <w:tr w:rsidR="00A0403A" w:rsidRPr="003C07C8" w14:paraId="7B5C3C3B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1CBD2982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14:paraId="1FEE26E3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E5690F5" w14:textId="77777777"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14:paraId="2A03CD37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EE47205" w14:textId="77777777"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4CF72F1D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1D74AC5" w14:textId="77777777"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14:paraId="25E5872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1C7FAD61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2B252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373D0483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AE2EA0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2E3929F2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20AF8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59DD4A26" w14:textId="77777777"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14:paraId="197276F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57499493" w14:textId="77777777"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14:paraId="3CD5BED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14:paraId="6F0820F7" w14:textId="77777777" w:rsidR="00A0403A" w:rsidRPr="003C07C8" w:rsidRDefault="00A0403A" w:rsidP="00AA3219">
            <w:r w:rsidRPr="003C07C8">
              <w:t>Dritte</w:t>
            </w:r>
          </w:p>
        </w:tc>
      </w:tr>
      <w:tr w:rsidR="00A0403A" w:rsidRPr="003C07C8" w14:paraId="02B06D70" w14:textId="77777777" w:rsidTr="00AA3219">
        <w:trPr>
          <w:trHeight w:val="227"/>
        </w:trPr>
        <w:tc>
          <w:tcPr>
            <w:tcW w:w="1843" w:type="dxa"/>
          </w:tcPr>
          <w:p w14:paraId="717F0B3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31DEC062" w14:textId="77777777" w:rsidR="00A0403A" w:rsidRPr="003C07C8" w:rsidRDefault="00A0403A" w:rsidP="00AA3219"/>
        </w:tc>
        <w:tc>
          <w:tcPr>
            <w:tcW w:w="364" w:type="dxa"/>
          </w:tcPr>
          <w:p w14:paraId="498743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65335011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7C938C57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37BE296" w14:textId="77777777" w:rsidR="00A0403A" w:rsidRPr="003C07C8" w:rsidRDefault="00A0403A" w:rsidP="00AA3219">
            <w:r w:rsidRPr="003C07C8">
              <w:t>Pönale</w:t>
            </w:r>
          </w:p>
        </w:tc>
      </w:tr>
      <w:tr w:rsidR="00A0403A" w:rsidRPr="003C07C8" w14:paraId="03D04A13" w14:textId="77777777" w:rsidTr="00AA3219">
        <w:trPr>
          <w:trHeight w:val="284"/>
        </w:trPr>
        <w:tc>
          <w:tcPr>
            <w:tcW w:w="1843" w:type="dxa"/>
          </w:tcPr>
          <w:p w14:paraId="4563061A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2EDF7EE" w14:textId="77777777" w:rsidR="00A0403A" w:rsidRPr="003C07C8" w:rsidRDefault="00A0403A" w:rsidP="00AA3219"/>
        </w:tc>
        <w:tc>
          <w:tcPr>
            <w:tcW w:w="364" w:type="dxa"/>
          </w:tcPr>
          <w:p w14:paraId="7E4D1FD4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FCAF4F6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58247654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09DC633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66D5E6C7" w14:textId="77777777"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14:paraId="37033EE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1291F3C0" w14:textId="77777777"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14:paraId="0440C49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14:paraId="43C1FB3E" w14:textId="77777777" w:rsidR="00A0403A" w:rsidRPr="003C07C8" w:rsidRDefault="00A0403A" w:rsidP="00AA3219"/>
        </w:tc>
      </w:tr>
      <w:tr w:rsidR="00A0403A" w:rsidRPr="003C07C8" w14:paraId="3B395F74" w14:textId="77777777" w:rsidTr="00AA3219">
        <w:trPr>
          <w:trHeight w:hRule="exact" w:val="98"/>
        </w:trPr>
        <w:tc>
          <w:tcPr>
            <w:tcW w:w="10206" w:type="dxa"/>
            <w:gridSpan w:val="24"/>
          </w:tcPr>
          <w:p w14:paraId="68B6787E" w14:textId="77777777" w:rsidR="00A0403A" w:rsidRPr="003C07C8" w:rsidRDefault="00A0403A" w:rsidP="00AA3219"/>
        </w:tc>
      </w:tr>
      <w:tr w:rsidR="00A0403A" w:rsidRPr="003C07C8" w14:paraId="3CA8702C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230FAB47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14:paraId="2B2A76DF" w14:textId="77777777"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14:paraId="171F05B5" w14:textId="77777777" w:rsidR="00A0403A" w:rsidRPr="003C07C8" w:rsidRDefault="00A0403A" w:rsidP="00AA3219">
            <w:r w:rsidRPr="003C07C8">
              <w:t>getroffenen</w:t>
            </w:r>
          </w:p>
          <w:p w14:paraId="1C2AA92D" w14:textId="77777777" w:rsidR="00A0403A" w:rsidRPr="003C07C8" w:rsidRDefault="00A0403A" w:rsidP="00AA3219">
            <w:r w:rsidRPr="003C07C8">
              <w:t>Vereinbarungen</w:t>
            </w:r>
          </w:p>
          <w:p w14:paraId="2BA8F492" w14:textId="77777777" w:rsidR="00A0403A" w:rsidRPr="003C07C8" w:rsidRDefault="00A0403A" w:rsidP="00AA3219">
            <w:r w:rsidRPr="003C07C8">
              <w:t>werden durch die</w:t>
            </w:r>
          </w:p>
          <w:p w14:paraId="0BBB5AFC" w14:textId="77777777" w:rsidR="00A0403A" w:rsidRPr="003C07C8" w:rsidRDefault="00A0403A" w:rsidP="00AA3219">
            <w:r w:rsidRPr="003C07C8">
              <w:t>Abnahme nicht</w:t>
            </w:r>
          </w:p>
          <w:p w14:paraId="2D9E3623" w14:textId="77777777"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14:paraId="298FA639" w14:textId="77777777"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14:paraId="06E89374" w14:textId="77777777" w:rsidR="00A0403A" w:rsidRPr="003C07C8" w:rsidRDefault="00A0403A" w:rsidP="00AA3219"/>
        </w:tc>
        <w:tc>
          <w:tcPr>
            <w:tcW w:w="5386" w:type="dxa"/>
            <w:gridSpan w:val="16"/>
          </w:tcPr>
          <w:p w14:paraId="236D8C34" w14:textId="77777777"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14:paraId="1E7220B6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4E4143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CE744D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F499A71" w14:textId="77777777"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35B6B7D2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3DB6B3CE" w14:textId="77777777" w:rsidR="00A0403A" w:rsidRPr="003C07C8" w:rsidRDefault="00A0403A" w:rsidP="00AA3219"/>
        </w:tc>
        <w:tc>
          <w:tcPr>
            <w:tcW w:w="317" w:type="dxa"/>
          </w:tcPr>
          <w:p w14:paraId="251CA86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14:paraId="577429BD" w14:textId="77777777" w:rsidR="00A0403A" w:rsidRPr="003C07C8" w:rsidRDefault="00A0403A" w:rsidP="00AA3219">
            <w:r w:rsidRPr="003C07C8">
              <w:t>Anlage</w:t>
            </w:r>
          </w:p>
        </w:tc>
      </w:tr>
      <w:tr w:rsidR="00A0403A" w:rsidRPr="003C07C8" w14:paraId="16172C44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B5DB2EC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74A5C22D" w14:textId="77777777" w:rsidR="00A0403A" w:rsidRPr="003C07C8" w:rsidRDefault="00A0403A" w:rsidP="00AA3219"/>
        </w:tc>
      </w:tr>
      <w:tr w:rsidR="00A0403A" w:rsidRPr="003C07C8" w14:paraId="5C861B23" w14:textId="77777777" w:rsidTr="00AA3219">
        <w:trPr>
          <w:trHeight w:val="284"/>
        </w:trPr>
        <w:tc>
          <w:tcPr>
            <w:tcW w:w="1843" w:type="dxa"/>
            <w:vMerge/>
          </w:tcPr>
          <w:p w14:paraId="1209E02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FEA166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26986FD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56C8C7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4056D641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5E664797" w14:textId="77777777"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4D54CB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5EDC32E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1D65915B" w14:textId="77777777"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14:paraId="3C600526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FCBE7B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C84C3FF" w14:textId="77777777" w:rsidR="00A0403A" w:rsidRPr="003C07C8" w:rsidRDefault="00A0403A" w:rsidP="00AA3219"/>
        </w:tc>
      </w:tr>
      <w:tr w:rsidR="00A0403A" w:rsidRPr="003C07C8" w14:paraId="627DFD4E" w14:textId="77777777" w:rsidTr="00AA3219">
        <w:trPr>
          <w:trHeight w:val="284"/>
        </w:trPr>
        <w:tc>
          <w:tcPr>
            <w:tcW w:w="1843" w:type="dxa"/>
            <w:vMerge/>
          </w:tcPr>
          <w:p w14:paraId="4AB251D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5FB0A3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AC48B2A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11BD59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03DF2F46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2425433C" w14:textId="77777777"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4910E1E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0BD76D05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14:paraId="4E706883" w14:textId="77777777" w:rsidTr="00AA3219">
        <w:trPr>
          <w:trHeight w:hRule="exact" w:val="95"/>
        </w:trPr>
        <w:tc>
          <w:tcPr>
            <w:tcW w:w="1843" w:type="dxa"/>
            <w:vMerge/>
          </w:tcPr>
          <w:p w14:paraId="166B84C9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5D1D8A1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0C321FE7" w14:textId="77777777" w:rsidTr="00AA3219">
        <w:trPr>
          <w:trHeight w:val="284"/>
        </w:trPr>
        <w:tc>
          <w:tcPr>
            <w:tcW w:w="1843" w:type="dxa"/>
            <w:vMerge/>
          </w:tcPr>
          <w:p w14:paraId="49664321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14:paraId="732A2526" w14:textId="77777777"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2E00CA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8533C03" w14:textId="77777777"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14:paraId="1D84CB42" w14:textId="77777777" w:rsidTr="00AA3219">
        <w:trPr>
          <w:trHeight w:hRule="exact" w:val="119"/>
        </w:trPr>
        <w:tc>
          <w:tcPr>
            <w:tcW w:w="1843" w:type="dxa"/>
            <w:vMerge/>
          </w:tcPr>
          <w:p w14:paraId="79FE881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4B84D93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59FC1F30" w14:textId="77777777" w:rsidTr="00AA3219">
        <w:trPr>
          <w:trHeight w:val="284"/>
        </w:trPr>
        <w:tc>
          <w:tcPr>
            <w:tcW w:w="1843" w:type="dxa"/>
            <w:vMerge/>
          </w:tcPr>
          <w:p w14:paraId="0A766810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7B82F36B" w14:textId="77777777" w:rsidR="00A0403A" w:rsidRPr="003C07C8" w:rsidRDefault="00A0403A" w:rsidP="00AA3219">
            <w:r w:rsidRPr="003C07C8">
              <w:t>Gewährleistung gemäß Vertrag</w:t>
            </w:r>
          </w:p>
          <w:p w14:paraId="69C14641" w14:textId="77777777"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14:paraId="36B12B84" w14:textId="77777777" w:rsidR="00A0403A" w:rsidRPr="003C07C8" w:rsidRDefault="00A0403A" w:rsidP="00AA3219"/>
        </w:tc>
        <w:tc>
          <w:tcPr>
            <w:tcW w:w="425" w:type="dxa"/>
            <w:gridSpan w:val="3"/>
          </w:tcPr>
          <w:p w14:paraId="45DF43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211E9969" w14:textId="77777777"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2DF01DDF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FB6CDD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870675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5303F5DE" w14:textId="77777777"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14:paraId="5631E774" w14:textId="77777777" w:rsidTr="00AA3219">
        <w:trPr>
          <w:trHeight w:hRule="exact" w:val="80"/>
        </w:trPr>
        <w:tc>
          <w:tcPr>
            <w:tcW w:w="10206" w:type="dxa"/>
            <w:gridSpan w:val="24"/>
          </w:tcPr>
          <w:p w14:paraId="3845509A" w14:textId="77777777" w:rsidR="00A0403A" w:rsidRPr="003C07C8" w:rsidRDefault="00A0403A" w:rsidP="00AA3219"/>
        </w:tc>
      </w:tr>
      <w:tr w:rsidR="00A0403A" w:rsidRPr="003C07C8" w14:paraId="5AA5AAD5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5389403B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14:paraId="5371F146" w14:textId="77777777"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14:paraId="5541DC1A" w14:textId="77777777" w:rsidR="00A0403A" w:rsidRPr="003C07C8" w:rsidRDefault="00A0403A" w:rsidP="00AA3219">
            <w:r w:rsidRPr="003C07C8">
              <w:t>Datum</w:t>
            </w:r>
          </w:p>
        </w:tc>
      </w:tr>
      <w:tr w:rsidR="00A0403A" w:rsidRPr="003C07C8" w14:paraId="34C351E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097A1F8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42D72D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E9BBAD0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75A783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7A580E" w14:textId="77777777" w:rsidTr="00AA3219">
        <w:trPr>
          <w:trHeight w:hRule="exact" w:val="85"/>
        </w:trPr>
        <w:tc>
          <w:tcPr>
            <w:tcW w:w="1843" w:type="dxa"/>
          </w:tcPr>
          <w:p w14:paraId="4429653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31D5444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1736614A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C3F0A49" w14:textId="77777777" w:rsidR="00A0403A" w:rsidRPr="003C07C8" w:rsidRDefault="00A0403A" w:rsidP="00AA3219"/>
        </w:tc>
      </w:tr>
      <w:tr w:rsidR="00A0403A" w:rsidRPr="003C07C8" w14:paraId="598D0288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2590DA2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10D74B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C445273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41BCCD0" w14:textId="77777777"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14:paraId="3FF9D7E8" w14:textId="77777777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14:paraId="11A6F360" w14:textId="77777777"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14:paraId="4CD366CB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1B4712" w14:textId="77777777"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28268C2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6DBF848D" w14:textId="77777777" w:rsidTr="00AA3219">
        <w:trPr>
          <w:trHeight w:hRule="exact" w:val="119"/>
        </w:trPr>
        <w:tc>
          <w:tcPr>
            <w:tcW w:w="1843" w:type="dxa"/>
          </w:tcPr>
          <w:p w14:paraId="6EDCBBA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2518678A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3448D97F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69CCB819" w14:textId="77777777" w:rsidR="00A0403A" w:rsidRPr="003C07C8" w:rsidRDefault="00A0403A" w:rsidP="00AA3219"/>
        </w:tc>
      </w:tr>
      <w:tr w:rsidR="00A0403A" w:rsidRPr="003C07C8" w14:paraId="539548FA" w14:textId="77777777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14:paraId="674CFD8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FA6D187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DC0E556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C2ADE0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705CE3E" w14:textId="77777777" w:rsidTr="00AA3219">
        <w:trPr>
          <w:trHeight w:hRule="exact" w:val="85"/>
        </w:trPr>
        <w:tc>
          <w:tcPr>
            <w:tcW w:w="1843" w:type="dxa"/>
          </w:tcPr>
          <w:p w14:paraId="211D77C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2883E9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FD717E1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39BBDC79" w14:textId="77777777" w:rsidR="00A0403A" w:rsidRPr="003C07C8" w:rsidRDefault="00A0403A" w:rsidP="00AA3219"/>
        </w:tc>
      </w:tr>
      <w:tr w:rsidR="00A0403A" w:rsidRPr="003C07C8" w14:paraId="18E4A306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34C61AE2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14:paraId="2F021B68" w14:textId="77777777"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EE22D4F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45F1294F" w14:textId="77777777"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4FCA8E0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8B82DBD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3CBF7B29" w14:textId="77777777" w:rsidR="00A0403A" w:rsidRPr="003C07C8" w:rsidRDefault="00A0403A" w:rsidP="00AA3219"/>
        </w:tc>
      </w:tr>
      <w:tr w:rsidR="00A0403A" w:rsidRPr="003C07C8" w14:paraId="24B2B347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64EC9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7939B1E" w14:textId="77777777" w:rsidR="00A0403A" w:rsidRPr="003C07C8" w:rsidRDefault="00A0403A" w:rsidP="00AA3219"/>
        </w:tc>
      </w:tr>
      <w:tr w:rsidR="00A0403A" w:rsidRPr="003C07C8" w14:paraId="0290B9B3" w14:textId="77777777" w:rsidTr="00AA3219">
        <w:trPr>
          <w:trHeight w:val="80"/>
        </w:trPr>
        <w:tc>
          <w:tcPr>
            <w:tcW w:w="1843" w:type="dxa"/>
            <w:vMerge/>
          </w:tcPr>
          <w:p w14:paraId="76947B6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14:paraId="394F7C6E" w14:textId="77777777"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14:paraId="39656998" w14:textId="77777777" w:rsidR="00A0403A" w:rsidRPr="003C07C8" w:rsidRDefault="00A0403A" w:rsidP="00AA3219"/>
        </w:tc>
      </w:tr>
      <w:tr w:rsidR="00A0403A" w:rsidRPr="003C07C8" w14:paraId="02C65094" w14:textId="77777777" w:rsidTr="00AA3219">
        <w:trPr>
          <w:trHeight w:hRule="exact" w:val="87"/>
        </w:trPr>
        <w:tc>
          <w:tcPr>
            <w:tcW w:w="1843" w:type="dxa"/>
          </w:tcPr>
          <w:p w14:paraId="0530B4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14:paraId="3887E1B2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FEA376E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675D5658" w14:textId="77777777" w:rsidR="00A0403A" w:rsidRPr="003C07C8" w:rsidRDefault="00A0403A" w:rsidP="00AA3219"/>
        </w:tc>
      </w:tr>
    </w:tbl>
    <w:p w14:paraId="0D0DF2BE" w14:textId="77777777" w:rsidR="00A0403A" w:rsidRDefault="00A0403A" w:rsidP="00A0403A"/>
    <w:tbl>
      <w:tblPr>
        <w:tblpPr w:leftFromText="141" w:rightFromText="141" w:vertAnchor="text" w:tblpX="-284" w:tblpY="1"/>
        <w:tblOverlap w:val="never"/>
        <w:tblW w:w="10061" w:type="dxa"/>
        <w:tblLayout w:type="fixed"/>
        <w:tblLook w:val="00A0" w:firstRow="1" w:lastRow="0" w:firstColumn="1" w:lastColumn="0" w:noHBand="0" w:noVBand="0"/>
      </w:tblPr>
      <w:tblGrid>
        <w:gridCol w:w="2055"/>
        <w:gridCol w:w="2615"/>
        <w:gridCol w:w="1384"/>
        <w:gridCol w:w="236"/>
        <w:gridCol w:w="79"/>
        <w:gridCol w:w="505"/>
        <w:gridCol w:w="314"/>
        <w:gridCol w:w="115"/>
        <w:gridCol w:w="567"/>
        <w:gridCol w:w="65"/>
        <w:gridCol w:w="360"/>
        <w:gridCol w:w="567"/>
        <w:gridCol w:w="1199"/>
      </w:tblGrid>
      <w:tr w:rsidR="00A0403A" w:rsidRPr="003C07C8" w14:paraId="65DC1DD4" w14:textId="77777777" w:rsidTr="00C23DCA">
        <w:trPr>
          <w:trHeight w:val="227"/>
        </w:trPr>
        <w:tc>
          <w:tcPr>
            <w:tcW w:w="2055" w:type="dxa"/>
          </w:tcPr>
          <w:p w14:paraId="6B26269C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2615" w:type="dxa"/>
          </w:tcPr>
          <w:p w14:paraId="31A4195D" w14:textId="77777777" w:rsidR="00A0403A" w:rsidRPr="003C07C8" w:rsidRDefault="00A0403A" w:rsidP="00C23DCA"/>
        </w:tc>
        <w:tc>
          <w:tcPr>
            <w:tcW w:w="1699" w:type="dxa"/>
            <w:gridSpan w:val="3"/>
          </w:tcPr>
          <w:p w14:paraId="7F6DC24C" w14:textId="77777777" w:rsidR="00A0403A" w:rsidRPr="003C07C8" w:rsidRDefault="00A0403A" w:rsidP="00C23DCA"/>
        </w:tc>
        <w:tc>
          <w:tcPr>
            <w:tcW w:w="3692" w:type="dxa"/>
            <w:gridSpan w:val="8"/>
          </w:tcPr>
          <w:p w14:paraId="30C3E2AF" w14:textId="77777777" w:rsidR="00A0403A" w:rsidRPr="003C07C8" w:rsidRDefault="00A0403A" w:rsidP="00C23DC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14:paraId="50817B99" w14:textId="77777777" w:rsidTr="00C23DCA">
        <w:trPr>
          <w:trHeight w:val="284"/>
        </w:trPr>
        <w:tc>
          <w:tcPr>
            <w:tcW w:w="2055" w:type="dxa"/>
          </w:tcPr>
          <w:p w14:paraId="48712814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2615" w:type="dxa"/>
          </w:tcPr>
          <w:p w14:paraId="381B6DD8" w14:textId="77777777" w:rsidR="00A0403A" w:rsidRPr="003C07C8" w:rsidRDefault="00A0403A" w:rsidP="00C23DC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0F51C480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EEC0B7C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0645380A" w14:textId="77777777" w:rsidTr="00C23DCA">
        <w:trPr>
          <w:trHeight w:val="284"/>
        </w:trPr>
        <w:tc>
          <w:tcPr>
            <w:tcW w:w="2055" w:type="dxa"/>
          </w:tcPr>
          <w:p w14:paraId="126F7779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2615" w:type="dxa"/>
          </w:tcPr>
          <w:p w14:paraId="59471D18" w14:textId="77777777" w:rsidR="00A0403A" w:rsidRPr="003C07C8" w:rsidRDefault="00A0403A" w:rsidP="00C23DC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18340E25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00F4E8D" w14:textId="77777777" w:rsidR="00A0403A" w:rsidRPr="003C07C8" w:rsidRDefault="00A0403A" w:rsidP="00C23DCA"/>
        </w:tc>
      </w:tr>
      <w:tr w:rsidR="00A0403A" w:rsidRPr="003C07C8" w14:paraId="62B23F38" w14:textId="77777777" w:rsidTr="00C23DCA">
        <w:trPr>
          <w:trHeight w:val="227"/>
        </w:trPr>
        <w:tc>
          <w:tcPr>
            <w:tcW w:w="2055" w:type="dxa"/>
          </w:tcPr>
          <w:p w14:paraId="28838FAE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2615" w:type="dxa"/>
          </w:tcPr>
          <w:p w14:paraId="5A2BDAF4" w14:textId="77777777" w:rsidR="00A0403A" w:rsidRPr="003C07C8" w:rsidRDefault="00A0403A" w:rsidP="00C23DCA"/>
        </w:tc>
        <w:tc>
          <w:tcPr>
            <w:tcW w:w="1699" w:type="dxa"/>
            <w:gridSpan w:val="3"/>
          </w:tcPr>
          <w:p w14:paraId="5F7BAD30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26AFEF85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14:paraId="46847611" w14:textId="77777777" w:rsidR="00A0403A" w:rsidRPr="003C07C8" w:rsidRDefault="00A0403A" w:rsidP="00C23DC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14:paraId="6AAF32F4" w14:textId="77777777" w:rsidTr="00C23DCA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6B302766" w14:textId="77777777" w:rsidR="00A0403A" w:rsidRPr="00A0403A" w:rsidRDefault="00A0403A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14:paraId="31646F03" w14:textId="77777777" w:rsidR="00A0403A" w:rsidRPr="003C07C8" w:rsidRDefault="00A0403A" w:rsidP="00C23DC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503A2C6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887A38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9C58C96" w14:textId="77777777" w:rsidR="00A0403A" w:rsidRPr="003C07C8" w:rsidRDefault="00A0403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ED98C5C" w14:textId="77777777" w:rsidTr="00C23DCA">
        <w:trPr>
          <w:trHeight w:hRule="exact" w:val="104"/>
        </w:trPr>
        <w:tc>
          <w:tcPr>
            <w:tcW w:w="2055" w:type="dxa"/>
            <w:vMerge/>
          </w:tcPr>
          <w:p w14:paraId="5E429A06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C1BBAC9" w14:textId="77777777" w:rsidR="00A0403A" w:rsidRPr="003C07C8" w:rsidRDefault="00A0403A" w:rsidP="00C23DCA">
            <w:pPr>
              <w:rPr>
                <w:b/>
              </w:rPr>
            </w:pPr>
          </w:p>
        </w:tc>
      </w:tr>
      <w:tr w:rsidR="00A0403A" w:rsidRPr="003C07C8" w14:paraId="44404CCE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AEA6902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DCB456D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1A3315F4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4DE03B0" w14:textId="77777777" w:rsidR="00A0403A" w:rsidRPr="003C07C8" w:rsidRDefault="00A0403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3C2ACBE" w14:textId="77777777" w:rsidTr="00C23DCA">
        <w:trPr>
          <w:trHeight w:hRule="exact" w:val="85"/>
        </w:trPr>
        <w:tc>
          <w:tcPr>
            <w:tcW w:w="2055" w:type="dxa"/>
          </w:tcPr>
          <w:p w14:paraId="71CF5AD1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ADBF7EA" w14:textId="77777777" w:rsidR="00A0403A" w:rsidRPr="003C07C8" w:rsidRDefault="00A0403A" w:rsidP="00C23DCA">
            <w:pPr>
              <w:rPr>
                <w:b/>
              </w:rPr>
            </w:pPr>
          </w:p>
        </w:tc>
      </w:tr>
      <w:tr w:rsidR="00A0403A" w:rsidRPr="003C07C8" w14:paraId="2FDF502F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E69BB9A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94F0732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D3D392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46849AE" w14:textId="77777777" w:rsidR="00A0403A" w:rsidRPr="003C07C8" w:rsidRDefault="00A0403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09E0235" w14:textId="77777777" w:rsidTr="00C23DCA">
        <w:trPr>
          <w:trHeight w:hRule="exact" w:val="85"/>
        </w:trPr>
        <w:tc>
          <w:tcPr>
            <w:tcW w:w="2055" w:type="dxa"/>
          </w:tcPr>
          <w:p w14:paraId="2513E8DA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07D8BB81" w14:textId="77777777" w:rsidR="00A0403A" w:rsidRPr="003C07C8" w:rsidRDefault="00A0403A" w:rsidP="00C23DCA">
            <w:pPr>
              <w:rPr>
                <w:b/>
              </w:rPr>
            </w:pPr>
          </w:p>
        </w:tc>
      </w:tr>
      <w:tr w:rsidR="00A0403A" w:rsidRPr="003C07C8" w14:paraId="474BB9FB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68C76386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441F554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16D75B4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F493A3B" w14:textId="77777777" w:rsidR="00A0403A" w:rsidRPr="003C07C8" w:rsidRDefault="00A0403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CF1E2D4" w14:textId="77777777" w:rsidTr="00C23DCA">
        <w:trPr>
          <w:trHeight w:hRule="exact" w:val="125"/>
        </w:trPr>
        <w:tc>
          <w:tcPr>
            <w:tcW w:w="2055" w:type="dxa"/>
          </w:tcPr>
          <w:p w14:paraId="3F2AB623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649A4264" w14:textId="77777777" w:rsidR="00A0403A" w:rsidRPr="003C07C8" w:rsidRDefault="00A0403A" w:rsidP="00C23DCA">
            <w:pPr>
              <w:rPr>
                <w:b/>
              </w:rPr>
            </w:pPr>
          </w:p>
        </w:tc>
      </w:tr>
      <w:tr w:rsidR="00A0403A" w:rsidRPr="003C07C8" w14:paraId="41CD3463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36979317" w14:textId="77777777" w:rsidR="00A0403A" w:rsidRPr="003C07C8" w:rsidRDefault="00A0403A" w:rsidP="00C23DC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FF2BC68" w14:textId="77777777" w:rsidR="00A0403A" w:rsidRPr="003C07C8" w:rsidRDefault="00A0403A" w:rsidP="00C23DC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32E6EE" w14:textId="77777777" w:rsidR="00A0403A" w:rsidRPr="003C07C8" w:rsidRDefault="00A0403A" w:rsidP="00C23DC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D209C3" w14:textId="77777777" w:rsidR="00A0403A" w:rsidRPr="003C07C8" w:rsidRDefault="00A0403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70F07FE" w14:textId="77777777" w:rsidTr="00C23DCA">
        <w:trPr>
          <w:trHeight w:hRule="exact" w:val="85"/>
        </w:trPr>
        <w:tc>
          <w:tcPr>
            <w:tcW w:w="10061" w:type="dxa"/>
            <w:gridSpan w:val="13"/>
          </w:tcPr>
          <w:p w14:paraId="785F9CCB" w14:textId="77777777" w:rsidR="00A0403A" w:rsidRPr="003C07C8" w:rsidRDefault="00A0403A" w:rsidP="00C23DCA">
            <w:pPr>
              <w:rPr>
                <w:b/>
              </w:rPr>
            </w:pPr>
          </w:p>
        </w:tc>
      </w:tr>
      <w:tr w:rsidR="000D585F" w:rsidRPr="003C07C8" w14:paraId="2CD65126" w14:textId="77777777" w:rsidTr="00C23DCA">
        <w:trPr>
          <w:trHeight w:val="227"/>
        </w:trPr>
        <w:tc>
          <w:tcPr>
            <w:tcW w:w="2055" w:type="dxa"/>
            <w:vMerge w:val="restart"/>
          </w:tcPr>
          <w:p w14:paraId="66B252A5" w14:textId="77777777" w:rsidR="000D585F" w:rsidRPr="00A0403A" w:rsidRDefault="000D585F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14:paraId="621966B2" w14:textId="77777777" w:rsidR="000D585F" w:rsidRPr="00A0403A" w:rsidRDefault="000D585F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14:paraId="0385A3F1" w14:textId="77777777" w:rsidR="000D585F" w:rsidRPr="003C07C8" w:rsidRDefault="000D585F" w:rsidP="00C23DCA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</w:tcPr>
          <w:p w14:paraId="38EF0FE5" w14:textId="6E1C0976" w:rsidR="000D585F" w:rsidRPr="003C07C8" w:rsidRDefault="000D585F" w:rsidP="00C23DCA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9" w:type="dxa"/>
            <w:gridSpan w:val="2"/>
            <w:vAlign w:val="bottom"/>
          </w:tcPr>
          <w:p w14:paraId="464198A3" w14:textId="5E72E3E8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5D8973E3" w14:textId="64F3288B" w:rsidR="000D585F" w:rsidRPr="003C07C8" w:rsidRDefault="000D585F" w:rsidP="00C23DC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D2FC106" w14:textId="16CD0535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0D0329" w14:textId="041FB0C7" w:rsidR="000D585F" w:rsidRPr="003C07C8" w:rsidRDefault="000D585F" w:rsidP="00C23DCA">
            <w:r w:rsidRPr="003314E0"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0A3EF8AA" w14:textId="77777777" w:rsidR="000D585F" w:rsidRPr="003C07C8" w:rsidRDefault="000D585F" w:rsidP="00C23DCA">
            <w:pPr>
              <w:rPr>
                <w:b/>
              </w:rPr>
            </w:pPr>
          </w:p>
        </w:tc>
      </w:tr>
      <w:tr w:rsidR="000D585F" w:rsidRPr="003C07C8" w14:paraId="510EF2C6" w14:textId="77777777" w:rsidTr="00C23DCA">
        <w:trPr>
          <w:trHeight w:val="227"/>
        </w:trPr>
        <w:tc>
          <w:tcPr>
            <w:tcW w:w="2055" w:type="dxa"/>
            <w:vMerge/>
          </w:tcPr>
          <w:p w14:paraId="34F3EBE8" w14:textId="77777777" w:rsidR="000D585F" w:rsidRPr="003C07C8" w:rsidRDefault="000D585F" w:rsidP="00C23DCA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CADF99A" w14:textId="3A9C1EB5" w:rsidR="000D585F" w:rsidRPr="003C07C8" w:rsidRDefault="000D585F" w:rsidP="00C23DCA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9" w:type="dxa"/>
            <w:gridSpan w:val="2"/>
          </w:tcPr>
          <w:p w14:paraId="094D4604" w14:textId="0CA9C650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7483BC5A" w14:textId="20FB9710" w:rsidR="000D585F" w:rsidRPr="003C07C8" w:rsidRDefault="000D585F" w:rsidP="00C23DC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CDDABAC" w14:textId="7E92DB68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F0FE3BD" w14:textId="65AC9DE9" w:rsidR="000D585F" w:rsidRPr="003C07C8" w:rsidRDefault="000D585F" w:rsidP="00C23DCA">
            <w:r w:rsidRPr="003314E0"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7FA0A60B" w14:textId="77777777" w:rsidR="000D585F" w:rsidRPr="003C07C8" w:rsidRDefault="000D585F" w:rsidP="00C23DCA">
            <w:pPr>
              <w:rPr>
                <w:b/>
              </w:rPr>
            </w:pPr>
          </w:p>
        </w:tc>
      </w:tr>
      <w:tr w:rsidR="000D585F" w:rsidRPr="003C07C8" w14:paraId="1D58FE91" w14:textId="77777777" w:rsidTr="00C23DCA">
        <w:trPr>
          <w:trHeight w:val="227"/>
        </w:trPr>
        <w:tc>
          <w:tcPr>
            <w:tcW w:w="2055" w:type="dxa"/>
            <w:vMerge/>
          </w:tcPr>
          <w:p w14:paraId="45CF678F" w14:textId="77777777" w:rsidR="000D585F" w:rsidRPr="003C07C8" w:rsidRDefault="000D585F" w:rsidP="00C23DCA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40C4C299" w14:textId="2A32E8FC" w:rsidR="000D585F" w:rsidRPr="003C07C8" w:rsidRDefault="000D585F" w:rsidP="00C23DCA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9" w:type="dxa"/>
            <w:gridSpan w:val="2"/>
          </w:tcPr>
          <w:p w14:paraId="576A45C4" w14:textId="7E20D041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23035668" w14:textId="4BE23D1B" w:rsidR="000D585F" w:rsidRPr="003C07C8" w:rsidRDefault="000D585F" w:rsidP="00C23DC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5216A454" w14:textId="414F1970" w:rsidR="000D585F" w:rsidRPr="003C07C8" w:rsidRDefault="000D585F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9AB0E78" w14:textId="128FB55B" w:rsidR="000D585F" w:rsidRPr="003C07C8" w:rsidRDefault="000D585F" w:rsidP="00C23DCA">
            <w:r w:rsidRPr="003314E0"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4256F746" w14:textId="77777777" w:rsidR="000D585F" w:rsidRPr="003C07C8" w:rsidRDefault="000D585F" w:rsidP="00C23DCA">
            <w:pPr>
              <w:rPr>
                <w:b/>
              </w:rPr>
            </w:pPr>
          </w:p>
        </w:tc>
      </w:tr>
      <w:tr w:rsidR="00C23DCA" w:rsidRPr="003C07C8" w14:paraId="062DDFF6" w14:textId="77777777" w:rsidTr="00C23DCA">
        <w:trPr>
          <w:trHeight w:val="227"/>
        </w:trPr>
        <w:tc>
          <w:tcPr>
            <w:tcW w:w="2055" w:type="dxa"/>
            <w:vMerge/>
          </w:tcPr>
          <w:p w14:paraId="5EBC8409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1222697" w14:textId="71E4EF61" w:rsidR="00C23DCA" w:rsidRPr="00873DFB" w:rsidRDefault="00C23DCA" w:rsidP="00C23DCA">
            <w:pPr>
              <w:rPr>
                <w:szCs w:val="16"/>
              </w:rPr>
            </w:pPr>
            <w:r>
              <w:rPr>
                <w:szCs w:val="16"/>
              </w:rPr>
              <w:t>Anforderungen zum ISMS eingehalten</w:t>
            </w:r>
          </w:p>
        </w:tc>
        <w:tc>
          <w:tcPr>
            <w:tcW w:w="429" w:type="dxa"/>
            <w:gridSpan w:val="2"/>
          </w:tcPr>
          <w:p w14:paraId="162F0FC0" w14:textId="0AF72E2C" w:rsidR="00C23DCA" w:rsidRPr="006162FC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267C08A0" w14:textId="1448536A" w:rsidR="00C23DCA" w:rsidRPr="003314E0" w:rsidRDefault="00C23DCA" w:rsidP="00C23DCA">
            <w:pPr>
              <w:rPr>
                <w:szCs w:val="14"/>
              </w:rPr>
            </w:pPr>
            <w:r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F63B93A" w14:textId="45D326E7" w:rsidR="00C23DCA" w:rsidRPr="006162FC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FC5D920" w14:textId="7D21D992" w:rsidR="00C23DCA" w:rsidRPr="003314E0" w:rsidRDefault="00C23DCA" w:rsidP="00C23DCA">
            <w:pPr>
              <w:rPr>
                <w:szCs w:val="14"/>
              </w:rPr>
            </w:pPr>
            <w:r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542763D6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4A591215" w14:textId="77777777" w:rsidTr="00C23DCA">
        <w:trPr>
          <w:trHeight w:val="227"/>
        </w:trPr>
        <w:tc>
          <w:tcPr>
            <w:tcW w:w="2055" w:type="dxa"/>
            <w:vMerge/>
          </w:tcPr>
          <w:p w14:paraId="45847CA8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6AF13FF" w14:textId="15E9520B" w:rsidR="00C23DCA" w:rsidRPr="003C07C8" w:rsidRDefault="00C23DCA" w:rsidP="00C23DCA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9" w:type="dxa"/>
            <w:gridSpan w:val="2"/>
          </w:tcPr>
          <w:p w14:paraId="059EE4BF" w14:textId="36A80F36" w:rsidR="00C23DCA" w:rsidRPr="003C07C8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3BBA3553" w14:textId="3CC2DFF3" w:rsidR="00C23DCA" w:rsidRPr="003C07C8" w:rsidRDefault="00C23DCA" w:rsidP="00C23DC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19C84FF" w14:textId="41B01031" w:rsidR="00C23DCA" w:rsidRPr="003C07C8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CA70E4B" w14:textId="6D21A107" w:rsidR="00C23DCA" w:rsidRPr="003C07C8" w:rsidRDefault="00C23DCA" w:rsidP="00C23DCA">
            <w:r w:rsidRPr="003314E0"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4FDC1D33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5BD213A1" w14:textId="77777777" w:rsidTr="00C23DCA">
        <w:trPr>
          <w:trHeight w:val="227"/>
        </w:trPr>
        <w:tc>
          <w:tcPr>
            <w:tcW w:w="2055" w:type="dxa"/>
            <w:vMerge/>
          </w:tcPr>
          <w:p w14:paraId="56178053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5EA2E20B" w14:textId="24C0D39F" w:rsidR="00C23DCA" w:rsidRPr="003C07C8" w:rsidRDefault="00C23DCA" w:rsidP="00C23DCA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9" w:type="dxa"/>
            <w:gridSpan w:val="2"/>
          </w:tcPr>
          <w:p w14:paraId="29C69D6F" w14:textId="0B601FFE" w:rsidR="00C23DCA" w:rsidRPr="003C07C8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43927235" w14:textId="0F31FF88" w:rsidR="00C23DCA" w:rsidRPr="003C07C8" w:rsidRDefault="00C23DCA" w:rsidP="00C23DCA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64342EA6" w14:textId="7AA33FC3" w:rsidR="00C23DCA" w:rsidRPr="003C07C8" w:rsidRDefault="00C23DCA" w:rsidP="00C23DC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87067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0EE7683" w14:textId="0BAAC4DB" w:rsidR="00C23DCA" w:rsidRPr="003C07C8" w:rsidRDefault="00C23DCA" w:rsidP="00C23DCA">
            <w:r w:rsidRPr="003314E0">
              <w:rPr>
                <w:szCs w:val="14"/>
              </w:rPr>
              <w:t>nein</w:t>
            </w:r>
          </w:p>
        </w:tc>
        <w:tc>
          <w:tcPr>
            <w:tcW w:w="1199" w:type="dxa"/>
            <w:tcBorders>
              <w:left w:val="nil"/>
            </w:tcBorders>
          </w:tcPr>
          <w:p w14:paraId="17456220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54A44245" w14:textId="77777777" w:rsidTr="00C23DCA">
        <w:trPr>
          <w:trHeight w:hRule="exact" w:val="80"/>
        </w:trPr>
        <w:tc>
          <w:tcPr>
            <w:tcW w:w="10061" w:type="dxa"/>
            <w:gridSpan w:val="13"/>
          </w:tcPr>
          <w:p w14:paraId="2547F58F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5FE6F689" w14:textId="77777777" w:rsidTr="00C23DCA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3C8F2A4E" w14:textId="77777777" w:rsidR="00C23DCA" w:rsidRPr="00A0403A" w:rsidRDefault="00C23DCA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14:paraId="5B56D8FD" w14:textId="77777777" w:rsidR="00C23DCA" w:rsidRDefault="00C23DCA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14:paraId="2DCF35E8" w14:textId="77777777" w:rsidR="00C23DCA" w:rsidRPr="00A0403A" w:rsidRDefault="00C23DCA" w:rsidP="00C23DC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14:paraId="0153D083" w14:textId="77777777" w:rsidR="00C23DCA" w:rsidRPr="00A0403A" w:rsidRDefault="00C23DCA" w:rsidP="00C23DC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772F328" w14:textId="77777777" w:rsidR="00C23DCA" w:rsidRPr="003C07C8" w:rsidRDefault="00C23DC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C23DCA" w:rsidRPr="003C07C8" w14:paraId="2F43401A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3A8CC32B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5281F3D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38B1BE2B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1FEF039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C529F2F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6E3B5F64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15D94746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8FFF21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0D3F7C0D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6C76753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AD3DFD9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366ACB56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786A7A2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D9D26F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4847B04E" w14:textId="77777777" w:rsidTr="00C23DCA">
        <w:trPr>
          <w:trHeight w:hRule="exact" w:val="85"/>
        </w:trPr>
        <w:tc>
          <w:tcPr>
            <w:tcW w:w="10061" w:type="dxa"/>
            <w:gridSpan w:val="13"/>
          </w:tcPr>
          <w:p w14:paraId="3A076202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4FCC3CB1" w14:textId="77777777" w:rsidTr="00C23DCA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0143886A" w14:textId="77777777" w:rsidR="00C23DCA" w:rsidRPr="00A0403A" w:rsidRDefault="00C23DCA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14:paraId="16D50973" w14:textId="77777777" w:rsidR="00C23DCA" w:rsidRPr="00A0403A" w:rsidRDefault="00C23DCA" w:rsidP="00C23DC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14:paraId="05D84A70" w14:textId="77777777" w:rsidR="00C23DCA" w:rsidRPr="00A0403A" w:rsidRDefault="00C23DCA" w:rsidP="00C23DC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5AC5881" w14:textId="77777777" w:rsidR="00C23DCA" w:rsidRPr="003C07C8" w:rsidRDefault="00C23DCA" w:rsidP="00C23DC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C23DCA" w:rsidRPr="003C07C8" w14:paraId="78E3C592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69414324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7B9AB0D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22395E7C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551F668D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E1A72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0FD2525F" w14:textId="77777777" w:rsidTr="00C23DCA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0DEA7113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60097F4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197DFBC6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2AEBB30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4FEE83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270E1EBB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13088CA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DFC6728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022550EF" w14:textId="77777777" w:rsidTr="00C23DCA">
        <w:trPr>
          <w:trHeight w:hRule="exact" w:val="85"/>
        </w:trPr>
        <w:tc>
          <w:tcPr>
            <w:tcW w:w="10061" w:type="dxa"/>
            <w:gridSpan w:val="13"/>
          </w:tcPr>
          <w:p w14:paraId="63BDC46C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1D4661C9" w14:textId="77777777" w:rsidTr="00C23DCA">
        <w:trPr>
          <w:trHeight w:val="284"/>
        </w:trPr>
        <w:tc>
          <w:tcPr>
            <w:tcW w:w="2055" w:type="dxa"/>
          </w:tcPr>
          <w:p w14:paraId="6C9E914D" w14:textId="77777777" w:rsidR="00C23DCA" w:rsidRPr="00A0403A" w:rsidRDefault="00C23DCA" w:rsidP="00C23DC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6" w:type="dxa"/>
            <w:gridSpan w:val="12"/>
          </w:tcPr>
          <w:p w14:paraId="1A3924D3" w14:textId="77777777" w:rsidR="00C23DCA" w:rsidRPr="003C07C8" w:rsidRDefault="00C23DCA" w:rsidP="00C23DC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C23DCA" w:rsidRPr="003C07C8" w14:paraId="0ECB94FC" w14:textId="77777777" w:rsidTr="00C23DCA">
        <w:trPr>
          <w:trHeight w:val="227"/>
        </w:trPr>
        <w:tc>
          <w:tcPr>
            <w:tcW w:w="2055" w:type="dxa"/>
          </w:tcPr>
          <w:p w14:paraId="3022192A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</w:tcPr>
          <w:p w14:paraId="272C1C21" w14:textId="77777777" w:rsidR="00C23DCA" w:rsidRPr="003C07C8" w:rsidRDefault="00C23DCA" w:rsidP="00C23DC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623FD67C" w14:textId="77777777" w:rsidR="00C23DCA" w:rsidRPr="003C07C8" w:rsidRDefault="00C23DCA" w:rsidP="00C23DCA"/>
        </w:tc>
        <w:tc>
          <w:tcPr>
            <w:tcW w:w="3771" w:type="dxa"/>
            <w:gridSpan w:val="9"/>
            <w:tcBorders>
              <w:left w:val="nil"/>
            </w:tcBorders>
          </w:tcPr>
          <w:p w14:paraId="46142B3D" w14:textId="77777777" w:rsidR="00C23DCA" w:rsidRPr="003C07C8" w:rsidRDefault="00C23DCA" w:rsidP="00C23DC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C23DCA" w:rsidRPr="003C07C8" w14:paraId="0A6A5705" w14:textId="77777777" w:rsidTr="00C23DCA">
        <w:trPr>
          <w:trHeight w:hRule="exact" w:val="163"/>
        </w:trPr>
        <w:tc>
          <w:tcPr>
            <w:tcW w:w="2055" w:type="dxa"/>
            <w:tcBorders>
              <w:right w:val="single" w:sz="2" w:space="0" w:color="auto"/>
            </w:tcBorders>
          </w:tcPr>
          <w:p w14:paraId="331F4883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22D8F92" w14:textId="77777777" w:rsidR="00C23DCA" w:rsidRPr="003C07C8" w:rsidRDefault="00C23DCA" w:rsidP="00C23DC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8E9C6E8" w14:textId="77777777" w:rsidR="00C23DCA" w:rsidRPr="003C07C8" w:rsidRDefault="00C23DCA" w:rsidP="00C23DCA"/>
        </w:tc>
        <w:tc>
          <w:tcPr>
            <w:tcW w:w="377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7B807736" w14:textId="77777777" w:rsidR="00C23DCA" w:rsidRPr="003C07C8" w:rsidRDefault="00C23DCA" w:rsidP="00C23DC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C23DCA" w:rsidRPr="003C07C8" w14:paraId="1058538D" w14:textId="77777777" w:rsidTr="00C23DCA">
        <w:trPr>
          <w:trHeight w:val="227"/>
        </w:trPr>
        <w:tc>
          <w:tcPr>
            <w:tcW w:w="2055" w:type="dxa"/>
          </w:tcPr>
          <w:p w14:paraId="2C990CCC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top w:val="single" w:sz="2" w:space="0" w:color="auto"/>
            </w:tcBorders>
          </w:tcPr>
          <w:p w14:paraId="068CA782" w14:textId="70165C8B" w:rsidR="00C23DCA" w:rsidRPr="003C07C8" w:rsidRDefault="00C23DCA" w:rsidP="00C23DCA">
            <w:pPr>
              <w:rPr>
                <w:b/>
              </w:rPr>
            </w:pPr>
            <w:r w:rsidRPr="003C07C8">
              <w:t>verbindliche Unterschrift (</w:t>
            </w:r>
            <w:r>
              <w:t>Auftraggeber</w:t>
            </w:r>
            <w:r w:rsidRPr="003C07C8">
              <w:t>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5D02DEF2" w14:textId="77777777" w:rsidR="00C23DCA" w:rsidRPr="003C07C8" w:rsidRDefault="00C23DCA" w:rsidP="00C23DCA"/>
        </w:tc>
        <w:tc>
          <w:tcPr>
            <w:tcW w:w="3771" w:type="dxa"/>
            <w:gridSpan w:val="9"/>
            <w:tcBorders>
              <w:top w:val="single" w:sz="2" w:space="0" w:color="auto"/>
              <w:left w:val="nil"/>
            </w:tcBorders>
          </w:tcPr>
          <w:p w14:paraId="522FD702" w14:textId="77777777" w:rsidR="00C23DCA" w:rsidRPr="003C07C8" w:rsidRDefault="00C23DCA" w:rsidP="00C23DC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C23DCA" w:rsidRPr="003C07C8" w14:paraId="10A3DDCB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78A0A50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5BA5A7A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92DFC1A" w14:textId="77777777" w:rsidR="00C23DCA" w:rsidRPr="003C07C8" w:rsidRDefault="00C23DCA" w:rsidP="00C23DCA"/>
        </w:tc>
        <w:tc>
          <w:tcPr>
            <w:tcW w:w="3771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442D15A3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2C4E43C9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9806479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D9B6AD8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E5EC818" w14:textId="77777777" w:rsidR="00C23DCA" w:rsidRPr="003C07C8" w:rsidRDefault="00C23DCA" w:rsidP="00C23DC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52F2292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1B98F842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18B3C87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9DDDF5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458F4D0" w14:textId="77777777" w:rsidR="00C23DCA" w:rsidRPr="003C07C8" w:rsidRDefault="00C23DCA" w:rsidP="00C23DC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B4D696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734B6640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678C58E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23FC0A9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2CEF8B3" w14:textId="77777777" w:rsidR="00C23DCA" w:rsidRPr="003C07C8" w:rsidRDefault="00C23DCA" w:rsidP="00C23DC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927B4AF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59C9D0D7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9EACCC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57D837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D0E821B" w14:textId="77777777" w:rsidR="00C23DCA" w:rsidRPr="003C07C8" w:rsidRDefault="00C23DCA" w:rsidP="00C23DC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234A1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45B56D9C" w14:textId="77777777" w:rsidTr="00C23DCA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5DA578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9A1AC82" w14:textId="77777777" w:rsidR="00C23DCA" w:rsidRPr="003C07C8" w:rsidRDefault="00C23DCA" w:rsidP="00C23DC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A63CEBF" w14:textId="77777777" w:rsidR="00C23DCA" w:rsidRPr="003C07C8" w:rsidRDefault="00C23DCA" w:rsidP="00C23DC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FF2EDB" w14:textId="77777777" w:rsidR="00C23DCA" w:rsidRPr="003C07C8" w:rsidRDefault="00C23DCA" w:rsidP="00C23DCA">
            <w:pPr>
              <w:rPr>
                <w:b/>
              </w:rPr>
            </w:pPr>
          </w:p>
        </w:tc>
      </w:tr>
      <w:tr w:rsidR="00C23DCA" w:rsidRPr="003C07C8" w14:paraId="19E0C463" w14:textId="77777777" w:rsidTr="00C23DCA">
        <w:trPr>
          <w:trHeight w:hRule="exact" w:val="1871"/>
        </w:trPr>
        <w:tc>
          <w:tcPr>
            <w:tcW w:w="2055" w:type="dxa"/>
            <w:tcBorders>
              <w:bottom w:val="single" w:sz="4" w:space="0" w:color="0050A6"/>
            </w:tcBorders>
          </w:tcPr>
          <w:p w14:paraId="5C3AE2A5" w14:textId="77777777" w:rsidR="00C23DCA" w:rsidRPr="003C07C8" w:rsidRDefault="00C23DCA" w:rsidP="00C23DCA">
            <w:pPr>
              <w:rPr>
                <w:b/>
              </w:rPr>
            </w:pPr>
          </w:p>
          <w:p w14:paraId="5A15C023" w14:textId="77777777" w:rsidR="00C23DCA" w:rsidRPr="00A0403A" w:rsidRDefault="00C23DCA" w:rsidP="00C23DC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6" w:type="dxa"/>
            <w:gridSpan w:val="12"/>
            <w:tcBorders>
              <w:bottom w:val="single" w:sz="4" w:space="0" w:color="0050A6"/>
            </w:tcBorders>
          </w:tcPr>
          <w:p w14:paraId="0F78E3A6" w14:textId="77777777" w:rsidR="00C23DCA" w:rsidRPr="003C07C8" w:rsidRDefault="00C23DCA" w:rsidP="00C23DCA"/>
          <w:p w14:paraId="2BC1FE1E" w14:textId="77777777" w:rsidR="00C23DCA" w:rsidRPr="003C07C8" w:rsidRDefault="00C23DCA" w:rsidP="00C23DC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4C3EA22F" w14:textId="77777777" w:rsidR="00C23DCA" w:rsidRPr="003C07C8" w:rsidRDefault="00C23DCA" w:rsidP="00C23DC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5EDABF3D" w14:textId="741CCA76" w:rsidR="00E06B9D" w:rsidRPr="000D585F" w:rsidRDefault="00A548F1" w:rsidP="00A0403A">
      <w:pPr>
        <w:ind w:right="-285"/>
        <w:jc w:val="right"/>
        <w:rPr>
          <w:rFonts w:ascii="Calibri Light" w:hAnsi="Calibri Light" w:cs="Calibri Light"/>
          <w:szCs w:val="16"/>
        </w:rPr>
      </w:pPr>
      <w:r w:rsidRPr="000D585F">
        <w:rPr>
          <w:rFonts w:ascii="Calibri Light" w:hAnsi="Calibri Light" w:cs="Calibri Light"/>
          <w:szCs w:val="16"/>
        </w:rPr>
        <w:t>0.910/0</w:t>
      </w:r>
      <w:r w:rsidR="00C23DCA">
        <w:rPr>
          <w:rFonts w:ascii="Calibri Light" w:hAnsi="Calibri Light" w:cs="Calibri Light"/>
          <w:szCs w:val="16"/>
        </w:rPr>
        <w:t>8</w:t>
      </w:r>
      <w:r w:rsidRPr="000D585F">
        <w:rPr>
          <w:rFonts w:ascii="Calibri Light" w:hAnsi="Calibri Light" w:cs="Calibri Light"/>
          <w:szCs w:val="16"/>
        </w:rPr>
        <w:tab/>
      </w:r>
      <w:r w:rsidR="000D585F" w:rsidRPr="000D585F">
        <w:rPr>
          <w:rFonts w:ascii="Calibri Light" w:hAnsi="Calibri Light" w:cs="Calibri Light"/>
          <w:szCs w:val="16"/>
        </w:rPr>
        <w:t>0</w:t>
      </w:r>
      <w:r w:rsidR="00C23DCA">
        <w:rPr>
          <w:rFonts w:ascii="Calibri Light" w:hAnsi="Calibri Light" w:cs="Calibri Light"/>
          <w:szCs w:val="16"/>
        </w:rPr>
        <w:t>7</w:t>
      </w:r>
      <w:r w:rsidRPr="000D585F">
        <w:rPr>
          <w:rFonts w:ascii="Calibri Light" w:hAnsi="Calibri Light" w:cs="Calibri Light"/>
          <w:szCs w:val="16"/>
        </w:rPr>
        <w:t>/2</w:t>
      </w:r>
      <w:r w:rsidR="00D6586A">
        <w:rPr>
          <w:rFonts w:ascii="Calibri Light" w:hAnsi="Calibri Light" w:cs="Calibri Light"/>
          <w:szCs w:val="16"/>
        </w:rPr>
        <w:t>3</w:t>
      </w:r>
    </w:p>
    <w:sectPr w:rsidR="00E06B9D" w:rsidRPr="000D585F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9860" w14:textId="77777777" w:rsidR="0057770D" w:rsidRDefault="0057770D" w:rsidP="00E66930">
      <w:pPr>
        <w:spacing w:line="240" w:lineRule="auto"/>
      </w:pPr>
      <w:r>
        <w:separator/>
      </w:r>
    </w:p>
  </w:endnote>
  <w:endnote w:type="continuationSeparator" w:id="0">
    <w:p w14:paraId="7D4FCCD4" w14:textId="77777777" w:rsidR="0057770D" w:rsidRDefault="0057770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14:paraId="7B6F6A35" w14:textId="77777777" w:rsidTr="00A0403A">
      <w:trPr>
        <w:trHeight w:hRule="exact" w:val="1134"/>
      </w:trPr>
      <w:tc>
        <w:tcPr>
          <w:tcW w:w="7818" w:type="dxa"/>
          <w:vAlign w:val="bottom"/>
        </w:tcPr>
        <w:p w14:paraId="04D18693" w14:textId="77777777" w:rsidR="00A548F1" w:rsidRPr="00F1257E" w:rsidRDefault="00A548F1" w:rsidP="00A548F1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14:paraId="75245CD0" w14:textId="77777777" w:rsidR="0057770D" w:rsidRDefault="00A548F1" w:rsidP="00A548F1">
          <w:pPr>
            <w:pStyle w:val="FuzeileFirmierung"/>
          </w:pPr>
          <w:r>
            <w:rPr>
              <w:rStyle w:val="FettAltF"/>
            </w:rPr>
            <w:t>Post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bookmarkStart w:id="1" w:name="bmFooterIBAN"/>
          <w:r>
            <w:t>DE73 8607 0000 0529 5241 00</w:t>
          </w:r>
          <w:bookmarkEnd w:id="1"/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14:paraId="0F09863C" w14:textId="77777777"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3A1DC94" wp14:editId="6397E212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4A7F37" w14:textId="77777777"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669F" w14:textId="77777777" w:rsidR="0057770D" w:rsidRDefault="0057770D" w:rsidP="00E66930">
      <w:pPr>
        <w:spacing w:line="240" w:lineRule="auto"/>
      </w:pPr>
      <w:r>
        <w:separator/>
      </w:r>
    </w:p>
  </w:footnote>
  <w:footnote w:type="continuationSeparator" w:id="0">
    <w:p w14:paraId="53BDBBAC" w14:textId="77777777" w:rsidR="0057770D" w:rsidRDefault="0057770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14:paraId="5020785D" w14:textId="77777777" w:rsidTr="00AA3219">
      <w:trPr>
        <w:trHeight w:val="680"/>
      </w:trPr>
      <w:tc>
        <w:tcPr>
          <w:tcW w:w="1134" w:type="dxa"/>
          <w:vMerge w:val="restart"/>
        </w:tcPr>
        <w:p w14:paraId="1D9E1857" w14:textId="77777777" w:rsidR="0057770D" w:rsidRDefault="0057770D" w:rsidP="0097564D">
          <w:pPr>
            <w:pStyle w:val="Platzahlter1Pt"/>
          </w:pPr>
          <w:r>
            <w:t>TITE</w:t>
          </w:r>
        </w:p>
        <w:p w14:paraId="55187947" w14:textId="77777777"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14:paraId="26F1710F" w14:textId="77777777"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14:paraId="178B253E" w14:textId="77777777" w:rsidR="0057770D" w:rsidRDefault="0057770D" w:rsidP="0097564D">
          <w:pPr>
            <w:pStyle w:val="Platzahlter1Pt"/>
          </w:pPr>
        </w:p>
      </w:tc>
    </w:tr>
    <w:tr w:rsidR="0057770D" w14:paraId="1D4FB28E" w14:textId="77777777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14:paraId="08B67483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5AA06835" w14:textId="77777777"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14:paraId="56CA8FF2" w14:textId="77777777"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14:paraId="340116D3" w14:textId="77777777"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913F498" wp14:editId="2D9B2331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14:paraId="28D56350" w14:textId="77777777" w:rsidR="0057770D" w:rsidRDefault="0057770D" w:rsidP="0097564D"/>
      </w:tc>
    </w:tr>
    <w:tr w:rsidR="0057770D" w14:paraId="7BA7D302" w14:textId="77777777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1581B7CC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2C74C828" w14:textId="77777777"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48F1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A548F1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14:paraId="172F5F1B" w14:textId="77777777"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14:paraId="0F60479C" w14:textId="77777777" w:rsidR="0057770D" w:rsidRDefault="0057770D" w:rsidP="00E8041C"/>
      </w:tc>
    </w:tr>
  </w:tbl>
  <w:p w14:paraId="7056DB6D" w14:textId="77777777"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038430125">
    <w:abstractNumId w:val="14"/>
  </w:num>
  <w:num w:numId="2" w16cid:durableId="286086967">
    <w:abstractNumId w:val="10"/>
  </w:num>
  <w:num w:numId="3" w16cid:durableId="648024004">
    <w:abstractNumId w:val="11"/>
  </w:num>
  <w:num w:numId="4" w16cid:durableId="1267007668">
    <w:abstractNumId w:val="12"/>
  </w:num>
  <w:num w:numId="5" w16cid:durableId="514151229">
    <w:abstractNumId w:val="13"/>
  </w:num>
  <w:num w:numId="6" w16cid:durableId="1238321720">
    <w:abstractNumId w:val="15"/>
  </w:num>
  <w:num w:numId="7" w16cid:durableId="1081835208">
    <w:abstractNumId w:val="9"/>
  </w:num>
  <w:num w:numId="8" w16cid:durableId="246382379">
    <w:abstractNumId w:val="7"/>
  </w:num>
  <w:num w:numId="9" w16cid:durableId="1935548966">
    <w:abstractNumId w:val="6"/>
  </w:num>
  <w:num w:numId="10" w16cid:durableId="1665235029">
    <w:abstractNumId w:val="5"/>
  </w:num>
  <w:num w:numId="11" w16cid:durableId="1081021715">
    <w:abstractNumId w:val="4"/>
  </w:num>
  <w:num w:numId="12" w16cid:durableId="1882664678">
    <w:abstractNumId w:val="8"/>
  </w:num>
  <w:num w:numId="13" w16cid:durableId="1891259798">
    <w:abstractNumId w:val="3"/>
  </w:num>
  <w:num w:numId="14" w16cid:durableId="1431394704">
    <w:abstractNumId w:val="2"/>
  </w:num>
  <w:num w:numId="15" w16cid:durableId="1935702492">
    <w:abstractNumId w:val="1"/>
  </w:num>
  <w:num w:numId="16" w16cid:durableId="1076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tHAITYN8gUmZyJC1TJ5L+HHS9pJUjK70Ix5pO3IvlTT1CaXfcexvfgB4Anqr0jsLrVFL5G5hMoIGauCOKbuYCQ==" w:salt="0QPPOZU6eBtyE4OGRbIlZQ=="/>
  <w:defaultTabStop w:val="709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D585F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0675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548F1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3DCA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86A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44762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BD4E-1BEB-47F8-AED6-A4EE37C9B0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4179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15</cp:revision>
  <cp:lastPrinted>2017-10-15T14:26:00Z</cp:lastPrinted>
  <dcterms:created xsi:type="dcterms:W3CDTF">2018-03-23T08:17:00Z</dcterms:created>
  <dcterms:modified xsi:type="dcterms:W3CDTF">2023-07-18T05:53:00Z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